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0B" w:rsidRPr="0079316B" w:rsidRDefault="0002770B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:rsidR="0002770B" w:rsidRDefault="0002770B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>
        <w:rPr>
          <w:b/>
          <w:bCs/>
          <w:caps/>
          <w:szCs w:val="28"/>
        </w:rPr>
        <w:t>СЕРГИЕВСК</w:t>
      </w:r>
    </w:p>
    <w:p w:rsidR="0002770B" w:rsidRPr="0079316B" w:rsidRDefault="0002770B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СЕРГИЕВСКИЙ</w:t>
      </w:r>
    </w:p>
    <w:p w:rsidR="0002770B" w:rsidRPr="0079316B" w:rsidRDefault="0002770B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:rsidR="0002770B" w:rsidRPr="0037434E" w:rsidRDefault="0002770B" w:rsidP="00B36656">
      <w:pPr>
        <w:jc w:val="center"/>
        <w:rPr>
          <w:b/>
        </w:rPr>
      </w:pPr>
    </w:p>
    <w:p w:rsidR="0002770B" w:rsidRPr="0037434E" w:rsidRDefault="0002770B" w:rsidP="00B36656">
      <w:pPr>
        <w:jc w:val="center"/>
        <w:rPr>
          <w:b/>
        </w:rPr>
      </w:pPr>
    </w:p>
    <w:p w:rsidR="0002770B" w:rsidRPr="0037434E" w:rsidRDefault="0002770B" w:rsidP="00B3665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02770B" w:rsidRPr="0037434E" w:rsidRDefault="0002770B" w:rsidP="00B36656">
      <w:pPr>
        <w:jc w:val="center"/>
        <w:rPr>
          <w:b/>
        </w:rPr>
      </w:pPr>
    </w:p>
    <w:p w:rsidR="0002770B" w:rsidRPr="0037434E" w:rsidRDefault="0002770B" w:rsidP="00B36656">
      <w:pPr>
        <w:jc w:val="center"/>
        <w:rPr>
          <w:b/>
        </w:rPr>
      </w:pPr>
      <w:r w:rsidRPr="00451DDA">
        <w:rPr>
          <w:b/>
        </w:rPr>
        <w:t xml:space="preserve">от 14 марта 2014 года № </w:t>
      </w:r>
      <w:r>
        <w:rPr>
          <w:b/>
        </w:rPr>
        <w:t>9</w:t>
      </w:r>
    </w:p>
    <w:p w:rsidR="0002770B" w:rsidRPr="0037434E" w:rsidRDefault="0002770B" w:rsidP="00B36656">
      <w:pPr>
        <w:jc w:val="center"/>
        <w:rPr>
          <w:b/>
        </w:rPr>
      </w:pPr>
    </w:p>
    <w:p w:rsidR="0002770B" w:rsidRPr="0037434E" w:rsidRDefault="0002770B" w:rsidP="00B36656">
      <w:pPr>
        <w:jc w:val="center"/>
        <w:rPr>
          <w:b/>
        </w:rPr>
      </w:pPr>
    </w:p>
    <w:p w:rsidR="0002770B" w:rsidRDefault="0002770B" w:rsidP="00B36656">
      <w:pPr>
        <w:jc w:val="center"/>
        <w:outlineLvl w:val="0"/>
        <w:rPr>
          <w:b/>
        </w:rPr>
      </w:pPr>
      <w:r w:rsidRPr="0037434E">
        <w:rPr>
          <w:b/>
        </w:rPr>
        <w:t>О подготовке проекта</w:t>
      </w:r>
      <w:r>
        <w:rPr>
          <w:b/>
        </w:rPr>
        <w:t xml:space="preserve"> решения Собрания представителей сельского поселения Сергиевск муниципального района Сергиевский Самарской области  «О внесении изменений в Генеральный план</w:t>
      </w:r>
    </w:p>
    <w:p w:rsidR="0002770B" w:rsidRPr="0037434E" w:rsidRDefault="0002770B" w:rsidP="00B36656">
      <w:pPr>
        <w:jc w:val="center"/>
        <w:rPr>
          <w:b/>
        </w:rPr>
      </w:pPr>
      <w:r w:rsidRPr="0037434E">
        <w:rPr>
          <w:b/>
        </w:rPr>
        <w:t xml:space="preserve">сельского поселения </w:t>
      </w:r>
      <w:r>
        <w:rPr>
          <w:b/>
        </w:rPr>
        <w:t xml:space="preserve">Сергиевск </w:t>
      </w:r>
      <w:r w:rsidRPr="0037434E">
        <w:rPr>
          <w:b/>
        </w:rPr>
        <w:t xml:space="preserve">муниципального района </w:t>
      </w:r>
      <w:r>
        <w:rPr>
          <w:b/>
        </w:rPr>
        <w:t>Сергиевский</w:t>
      </w:r>
      <w:r w:rsidRPr="0037434E">
        <w:rPr>
          <w:b/>
        </w:rPr>
        <w:t xml:space="preserve"> Самарской области</w:t>
      </w:r>
      <w:r>
        <w:rPr>
          <w:b/>
        </w:rPr>
        <w:t xml:space="preserve">, утвержденный решением Собрания представителей сельского поселения Сергиевск муниципального района Сергиевский Самарской области </w:t>
      </w:r>
      <w:r w:rsidRPr="00451DDA">
        <w:rPr>
          <w:b/>
        </w:rPr>
        <w:t>№</w:t>
      </w:r>
      <w:r>
        <w:rPr>
          <w:b/>
        </w:rPr>
        <w:t xml:space="preserve"> 9</w:t>
      </w:r>
      <w:r w:rsidRPr="00451DDA">
        <w:rPr>
          <w:b/>
        </w:rPr>
        <w:t xml:space="preserve"> от</w:t>
      </w:r>
      <w:r>
        <w:rPr>
          <w:b/>
        </w:rPr>
        <w:t xml:space="preserve"> 3 июня 2013г.</w:t>
      </w:r>
      <w:r w:rsidRPr="00451DDA">
        <w:rPr>
          <w:b/>
        </w:rPr>
        <w:t>»</w:t>
      </w:r>
    </w:p>
    <w:p w:rsidR="0002770B" w:rsidRPr="0037434E" w:rsidRDefault="0002770B" w:rsidP="00B36656"/>
    <w:p w:rsidR="0002770B" w:rsidRPr="0037434E" w:rsidRDefault="0002770B" w:rsidP="00975614">
      <w:pPr>
        <w:spacing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</w:t>
      </w:r>
      <w:bookmarkStart w:id="0" w:name="_GoBack"/>
      <w:bookmarkEnd w:id="0"/>
      <w:r w:rsidRPr="0037434E">
        <w:t xml:space="preserve"> Федеральным законом</w:t>
      </w:r>
      <w:r>
        <w:t xml:space="preserve"> от 06 октября 2003 года 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>
        <w:t xml:space="preserve">Сергиевск </w:t>
      </w:r>
      <w:r w:rsidRPr="0037434E">
        <w:t xml:space="preserve">муниципального района </w:t>
      </w:r>
      <w:r>
        <w:t xml:space="preserve">Сергиевский </w:t>
      </w:r>
      <w:r w:rsidRPr="0037434E">
        <w:t xml:space="preserve">Самаркой области, </w:t>
      </w:r>
      <w:r>
        <w:t>постановляю</w:t>
      </w:r>
      <w:r w:rsidRPr="0037434E">
        <w:t>:</w:t>
      </w:r>
    </w:p>
    <w:p w:rsidR="0002770B" w:rsidRPr="0037434E" w:rsidRDefault="0002770B" w:rsidP="00975614">
      <w:pPr>
        <w:tabs>
          <w:tab w:val="left" w:pos="7371"/>
        </w:tabs>
        <w:spacing w:line="360" w:lineRule="auto"/>
        <w:ind w:firstLine="709"/>
        <w:jc w:val="both"/>
      </w:pPr>
      <w:r>
        <w:t xml:space="preserve">1. </w:t>
      </w:r>
      <w:r w:rsidRPr="0037434E">
        <w:t>Подготовить проект</w:t>
      </w:r>
      <w:r>
        <w:t xml:space="preserve"> 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</w:t>
      </w:r>
      <w:r w:rsidRPr="0037434E">
        <w:t xml:space="preserve"> сельского поселения </w:t>
      </w:r>
      <w:r>
        <w:t xml:space="preserve">Сергиевск </w:t>
      </w:r>
      <w:r w:rsidRPr="0037434E">
        <w:t xml:space="preserve">муниципального района </w:t>
      </w:r>
      <w:r>
        <w:t xml:space="preserve">Сергиевский </w:t>
      </w:r>
      <w:r w:rsidRPr="0037434E">
        <w:t>Самарской области</w:t>
      </w:r>
      <w:r>
        <w:t>, утвержденный решением Собрания представителей сельского поселения Сергиевск муниципального района Сергиевский Самарской области № 9 от 3 июня 2013г.».</w:t>
      </w:r>
    </w:p>
    <w:p w:rsidR="0002770B" w:rsidRPr="0037434E" w:rsidRDefault="0002770B" w:rsidP="00B36656">
      <w:pPr>
        <w:spacing w:line="360" w:lineRule="auto"/>
        <w:ind w:firstLine="709"/>
        <w:jc w:val="both"/>
      </w:pPr>
      <w:r>
        <w:t xml:space="preserve">2. </w:t>
      </w:r>
      <w:r w:rsidRPr="0037434E">
        <w:t>Настоящее постановление вступает в силу со дня его подписания.</w:t>
      </w:r>
    </w:p>
    <w:p w:rsidR="0002770B" w:rsidRDefault="0002770B" w:rsidP="0007607B">
      <w:pPr>
        <w:spacing w:line="360" w:lineRule="auto"/>
        <w:ind w:firstLine="709"/>
        <w:jc w:val="both"/>
      </w:pPr>
      <w:r>
        <w:t xml:space="preserve">3. </w:t>
      </w:r>
      <w:r w:rsidRPr="0037434E">
        <w:t>Контроль за исполнением настоящего п</w:t>
      </w:r>
      <w:r>
        <w:t>остановления оставляю за собой.</w:t>
      </w:r>
    </w:p>
    <w:p w:rsidR="0002770B" w:rsidRPr="007834C3" w:rsidRDefault="0002770B" w:rsidP="00B36656">
      <w:pPr>
        <w:jc w:val="both"/>
        <w:outlineLvl w:val="0"/>
        <w:rPr>
          <w:szCs w:val="28"/>
        </w:rPr>
      </w:pPr>
      <w:r>
        <w:t xml:space="preserve">Глава сельского поселения </w:t>
      </w:r>
      <w:r>
        <w:rPr>
          <w:szCs w:val="28"/>
        </w:rPr>
        <w:t>Сергиевск</w:t>
      </w:r>
    </w:p>
    <w:p w:rsidR="0002770B" w:rsidRPr="00451DDA" w:rsidRDefault="0002770B" w:rsidP="00451DDA">
      <w:pPr>
        <w:jc w:val="both"/>
        <w:rPr>
          <w:szCs w:val="28"/>
        </w:rPr>
      </w:pPr>
      <w:r w:rsidRPr="007834C3">
        <w:rPr>
          <w:szCs w:val="28"/>
        </w:rPr>
        <w:t>муниципального района Сергиевский</w:t>
      </w:r>
      <w:r w:rsidRPr="007834C3">
        <w:rPr>
          <w:szCs w:val="28"/>
        </w:rPr>
        <w:tab/>
      </w:r>
      <w:r w:rsidRPr="007834C3">
        <w:rPr>
          <w:szCs w:val="28"/>
        </w:rPr>
        <w:tab/>
      </w:r>
      <w:r w:rsidRPr="007834C3">
        <w:rPr>
          <w:szCs w:val="28"/>
        </w:rPr>
        <w:tab/>
        <w:t xml:space="preserve">                 Н.А. Пышкин</w:t>
      </w:r>
    </w:p>
    <w:sectPr w:rsidR="0002770B" w:rsidRPr="00451DDA" w:rsidSect="0007607B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0B" w:rsidRDefault="0002770B">
      <w:r>
        <w:separator/>
      </w:r>
    </w:p>
  </w:endnote>
  <w:endnote w:type="continuationSeparator" w:id="1">
    <w:p w:rsidR="0002770B" w:rsidRDefault="0002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0B" w:rsidRDefault="0002770B">
      <w:r>
        <w:separator/>
      </w:r>
    </w:p>
  </w:footnote>
  <w:footnote w:type="continuationSeparator" w:id="1">
    <w:p w:rsidR="0002770B" w:rsidRDefault="0002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0B" w:rsidRDefault="0002770B" w:rsidP="000760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770B" w:rsidRDefault="000277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0B" w:rsidRDefault="0002770B" w:rsidP="000760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770B" w:rsidRDefault="000277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56"/>
    <w:rsid w:val="0002770B"/>
    <w:rsid w:val="0007607B"/>
    <w:rsid w:val="00090C2A"/>
    <w:rsid w:val="001E116F"/>
    <w:rsid w:val="002D500A"/>
    <w:rsid w:val="0037434E"/>
    <w:rsid w:val="003954D1"/>
    <w:rsid w:val="00451DDA"/>
    <w:rsid w:val="004A72B9"/>
    <w:rsid w:val="00573161"/>
    <w:rsid w:val="007834C3"/>
    <w:rsid w:val="0079316B"/>
    <w:rsid w:val="0080076B"/>
    <w:rsid w:val="00975614"/>
    <w:rsid w:val="009C2D35"/>
    <w:rsid w:val="00A45605"/>
    <w:rsid w:val="00B068D1"/>
    <w:rsid w:val="00B36656"/>
    <w:rsid w:val="00D139B2"/>
    <w:rsid w:val="00D30F93"/>
    <w:rsid w:val="00D819D6"/>
    <w:rsid w:val="00F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6"/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6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65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B3665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36656"/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656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Травян Оксана</dc:creator>
  <cp:keywords/>
  <dc:description/>
  <cp:lastModifiedBy>user</cp:lastModifiedBy>
  <cp:revision>3</cp:revision>
  <dcterms:created xsi:type="dcterms:W3CDTF">2014-03-14T12:47:00Z</dcterms:created>
  <dcterms:modified xsi:type="dcterms:W3CDTF">2014-03-14T12:53:00Z</dcterms:modified>
</cp:coreProperties>
</file>